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D9" w:rsidRDefault="000773D9" w:rsidP="00BD0899">
      <w:pPr>
        <w:pStyle w:val="a3"/>
        <w:rPr>
          <w:sz w:val="16"/>
          <w:szCs w:val="16"/>
        </w:rPr>
      </w:pPr>
      <w:bookmarkStart w:id="0" w:name="_GoBack"/>
      <w:bookmarkEnd w:id="0"/>
    </w:p>
    <w:p w:rsidR="000773D9" w:rsidRDefault="000773D9" w:rsidP="00BD0899">
      <w:pPr>
        <w:pStyle w:val="a3"/>
        <w:rPr>
          <w:sz w:val="16"/>
          <w:szCs w:val="16"/>
        </w:rPr>
      </w:pPr>
    </w:p>
    <w:p w:rsidR="000773D9" w:rsidRDefault="000773D9" w:rsidP="00BD0899">
      <w:pPr>
        <w:pStyle w:val="a3"/>
        <w:rPr>
          <w:sz w:val="16"/>
          <w:szCs w:val="16"/>
        </w:rPr>
      </w:pPr>
    </w:p>
    <w:p w:rsidR="000773D9" w:rsidRDefault="000773D9" w:rsidP="00BD0899">
      <w:pPr>
        <w:pStyle w:val="a3"/>
        <w:rPr>
          <w:sz w:val="16"/>
          <w:szCs w:val="16"/>
        </w:rPr>
      </w:pPr>
    </w:p>
    <w:p w:rsidR="000773D9" w:rsidRPr="000F309D" w:rsidRDefault="000F309D" w:rsidP="00896461">
      <w:pPr>
        <w:pStyle w:val="a3"/>
        <w:ind w:left="5670"/>
        <w:rPr>
          <w:sz w:val="24"/>
        </w:rPr>
      </w:pPr>
      <w:r w:rsidRPr="000F309D">
        <w:rPr>
          <w:sz w:val="24"/>
        </w:rPr>
        <w:t>Утвержден приказом Нижегородского</w:t>
      </w:r>
    </w:p>
    <w:p w:rsidR="000F309D" w:rsidRPr="000F309D" w:rsidRDefault="000F309D" w:rsidP="00896461">
      <w:pPr>
        <w:pStyle w:val="a3"/>
        <w:ind w:left="5670"/>
        <w:rPr>
          <w:sz w:val="24"/>
        </w:rPr>
      </w:pPr>
      <w:r w:rsidRPr="000F309D">
        <w:rPr>
          <w:sz w:val="24"/>
        </w:rPr>
        <w:t>УФАС России</w:t>
      </w:r>
    </w:p>
    <w:p w:rsidR="000F309D" w:rsidRPr="000F309D" w:rsidRDefault="000F309D" w:rsidP="00896461">
      <w:pPr>
        <w:pStyle w:val="a3"/>
        <w:ind w:left="5670"/>
        <w:rPr>
          <w:sz w:val="24"/>
        </w:rPr>
      </w:pPr>
      <w:r w:rsidRPr="000F309D">
        <w:rPr>
          <w:sz w:val="24"/>
        </w:rPr>
        <w:t>от «___» ________ 202</w:t>
      </w:r>
      <w:r w:rsidR="00EE266B">
        <w:rPr>
          <w:sz w:val="24"/>
        </w:rPr>
        <w:t>1</w:t>
      </w:r>
      <w:r w:rsidRPr="000F309D">
        <w:rPr>
          <w:sz w:val="24"/>
        </w:rPr>
        <w:t xml:space="preserve"> № __________</w:t>
      </w:r>
    </w:p>
    <w:p w:rsidR="000F309D" w:rsidRPr="000F309D" w:rsidRDefault="000F309D" w:rsidP="00896461">
      <w:pPr>
        <w:pStyle w:val="a3"/>
        <w:ind w:left="5670"/>
        <w:rPr>
          <w:sz w:val="24"/>
        </w:rPr>
      </w:pPr>
    </w:p>
    <w:p w:rsidR="000F309D" w:rsidRPr="000F309D" w:rsidRDefault="000F309D" w:rsidP="00896461">
      <w:pPr>
        <w:pStyle w:val="a3"/>
        <w:ind w:left="5670"/>
        <w:rPr>
          <w:sz w:val="24"/>
        </w:rPr>
      </w:pPr>
    </w:p>
    <w:p w:rsidR="000F309D" w:rsidRPr="004705CD" w:rsidRDefault="000F309D" w:rsidP="000F309D">
      <w:pPr>
        <w:pStyle w:val="a3"/>
        <w:jc w:val="center"/>
        <w:rPr>
          <w:b/>
          <w:szCs w:val="28"/>
        </w:rPr>
      </w:pPr>
      <w:r w:rsidRPr="004705CD">
        <w:rPr>
          <w:b/>
          <w:szCs w:val="28"/>
        </w:rPr>
        <w:t>СПИСОК</w:t>
      </w:r>
    </w:p>
    <w:p w:rsidR="000F309D" w:rsidRPr="004705CD" w:rsidRDefault="000F309D" w:rsidP="000F309D">
      <w:pPr>
        <w:pStyle w:val="a3"/>
        <w:jc w:val="center"/>
        <w:rPr>
          <w:b/>
          <w:szCs w:val="28"/>
        </w:rPr>
      </w:pPr>
      <w:r w:rsidRPr="004705CD">
        <w:rPr>
          <w:b/>
          <w:szCs w:val="28"/>
        </w:rPr>
        <w:t>кадрового резерва Нижегородского УФАС России</w:t>
      </w:r>
    </w:p>
    <w:p w:rsidR="000F309D" w:rsidRPr="004705CD" w:rsidRDefault="000F309D" w:rsidP="000F309D">
      <w:pPr>
        <w:pStyle w:val="a3"/>
        <w:jc w:val="center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09"/>
      </w:tblGrid>
      <w:tr w:rsidR="000F309D" w:rsidRPr="004705CD" w:rsidTr="000F309D">
        <w:tc>
          <w:tcPr>
            <w:tcW w:w="988" w:type="dxa"/>
          </w:tcPr>
          <w:p w:rsidR="000F309D" w:rsidRPr="004705CD" w:rsidRDefault="000F309D" w:rsidP="000F309D">
            <w:pPr>
              <w:pStyle w:val="a3"/>
              <w:jc w:val="center"/>
              <w:rPr>
                <w:b/>
                <w:szCs w:val="28"/>
              </w:rPr>
            </w:pPr>
            <w:r w:rsidRPr="004705CD">
              <w:rPr>
                <w:b/>
                <w:szCs w:val="28"/>
              </w:rPr>
              <w:t>№ п</w:t>
            </w:r>
            <w:r w:rsidRPr="004705CD">
              <w:rPr>
                <w:b/>
                <w:szCs w:val="28"/>
                <w:lang w:val="en-US"/>
              </w:rPr>
              <w:t>/п</w:t>
            </w:r>
          </w:p>
        </w:tc>
        <w:tc>
          <w:tcPr>
            <w:tcW w:w="5430" w:type="dxa"/>
          </w:tcPr>
          <w:p w:rsidR="000F309D" w:rsidRPr="004705CD" w:rsidRDefault="000F309D" w:rsidP="000F309D">
            <w:pPr>
              <w:pStyle w:val="a3"/>
              <w:jc w:val="center"/>
              <w:rPr>
                <w:b/>
                <w:szCs w:val="28"/>
              </w:rPr>
            </w:pPr>
            <w:r w:rsidRPr="004705CD">
              <w:rPr>
                <w:b/>
                <w:szCs w:val="28"/>
              </w:rPr>
              <w:t>Ф.И.О.</w:t>
            </w:r>
          </w:p>
        </w:tc>
        <w:tc>
          <w:tcPr>
            <w:tcW w:w="3209" w:type="dxa"/>
          </w:tcPr>
          <w:p w:rsidR="000F309D" w:rsidRPr="004705CD" w:rsidRDefault="000F309D" w:rsidP="000F309D">
            <w:pPr>
              <w:pStyle w:val="a3"/>
              <w:jc w:val="center"/>
              <w:rPr>
                <w:b/>
                <w:szCs w:val="28"/>
              </w:rPr>
            </w:pPr>
            <w:r w:rsidRPr="004705CD">
              <w:rPr>
                <w:b/>
                <w:szCs w:val="28"/>
              </w:rPr>
              <w:t>Замещаемая должность</w:t>
            </w:r>
          </w:p>
        </w:tc>
      </w:tr>
    </w:tbl>
    <w:p w:rsidR="000F309D" w:rsidRPr="004705CD" w:rsidRDefault="000F309D" w:rsidP="000F309D">
      <w:pPr>
        <w:pStyle w:val="a3"/>
        <w:jc w:val="center"/>
        <w:rPr>
          <w:szCs w:val="28"/>
        </w:rPr>
      </w:pPr>
    </w:p>
    <w:p w:rsidR="000F309D" w:rsidRPr="004705CD" w:rsidRDefault="000F309D" w:rsidP="000F309D">
      <w:pPr>
        <w:pStyle w:val="a3"/>
        <w:jc w:val="center"/>
        <w:rPr>
          <w:b/>
          <w:szCs w:val="28"/>
        </w:rPr>
      </w:pPr>
      <w:r w:rsidRPr="004705CD">
        <w:rPr>
          <w:b/>
          <w:szCs w:val="28"/>
        </w:rPr>
        <w:t>Кадровый резерв для замещения вакантных должностей ведущей группы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0F309D" w:rsidRPr="004705CD" w:rsidTr="000F309D">
        <w:tc>
          <w:tcPr>
            <w:tcW w:w="562" w:type="dxa"/>
          </w:tcPr>
          <w:p w:rsidR="000F309D" w:rsidRPr="004705CD" w:rsidRDefault="000F309D" w:rsidP="000F309D">
            <w:pPr>
              <w:pStyle w:val="a3"/>
              <w:jc w:val="center"/>
              <w:rPr>
                <w:b/>
                <w:szCs w:val="28"/>
              </w:rPr>
            </w:pPr>
            <w:r w:rsidRPr="004705CD">
              <w:rPr>
                <w:b/>
                <w:szCs w:val="28"/>
              </w:rPr>
              <w:t>1</w:t>
            </w:r>
          </w:p>
        </w:tc>
        <w:tc>
          <w:tcPr>
            <w:tcW w:w="5856" w:type="dxa"/>
          </w:tcPr>
          <w:p w:rsidR="000F309D" w:rsidRPr="004705CD" w:rsidRDefault="002E2D79" w:rsidP="000F309D">
            <w:pPr>
              <w:pStyle w:val="a3"/>
              <w:rPr>
                <w:szCs w:val="28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Королева Ирина Андреевна</w:t>
            </w:r>
          </w:p>
        </w:tc>
        <w:tc>
          <w:tcPr>
            <w:tcW w:w="3209" w:type="dxa"/>
          </w:tcPr>
          <w:p w:rsidR="000F309D" w:rsidRPr="004705CD" w:rsidRDefault="000F309D" w:rsidP="000F309D">
            <w:pPr>
              <w:pStyle w:val="a3"/>
              <w:jc w:val="center"/>
              <w:rPr>
                <w:szCs w:val="28"/>
              </w:rPr>
            </w:pPr>
          </w:p>
        </w:tc>
      </w:tr>
    </w:tbl>
    <w:p w:rsidR="000F309D" w:rsidRPr="004705CD" w:rsidRDefault="000F309D" w:rsidP="000F309D">
      <w:pPr>
        <w:pStyle w:val="a3"/>
        <w:jc w:val="center"/>
        <w:rPr>
          <w:szCs w:val="28"/>
        </w:rPr>
      </w:pPr>
    </w:p>
    <w:p w:rsidR="000F309D" w:rsidRPr="004705CD" w:rsidRDefault="000F309D" w:rsidP="000F309D">
      <w:pPr>
        <w:pStyle w:val="a3"/>
        <w:jc w:val="center"/>
        <w:rPr>
          <w:b/>
          <w:szCs w:val="28"/>
        </w:rPr>
      </w:pPr>
      <w:r w:rsidRPr="004705CD">
        <w:rPr>
          <w:b/>
          <w:szCs w:val="28"/>
        </w:rPr>
        <w:t>Кадровый резерв для замещения вакантных должностей старшей группы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0F309D" w:rsidRPr="004705CD" w:rsidTr="000F309D">
        <w:tc>
          <w:tcPr>
            <w:tcW w:w="562" w:type="dxa"/>
          </w:tcPr>
          <w:p w:rsidR="000F309D" w:rsidRPr="004705CD" w:rsidRDefault="000F309D" w:rsidP="000F309D">
            <w:pPr>
              <w:pStyle w:val="a3"/>
              <w:jc w:val="center"/>
              <w:rPr>
                <w:b/>
                <w:szCs w:val="28"/>
              </w:rPr>
            </w:pPr>
            <w:r w:rsidRPr="004705CD">
              <w:rPr>
                <w:b/>
                <w:szCs w:val="28"/>
              </w:rPr>
              <w:t>1</w:t>
            </w:r>
          </w:p>
        </w:tc>
        <w:tc>
          <w:tcPr>
            <w:tcW w:w="5856" w:type="dxa"/>
          </w:tcPr>
          <w:p w:rsidR="000F309D" w:rsidRPr="004705CD" w:rsidRDefault="002E2D79" w:rsidP="000F309D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Клюкина</w:t>
            </w:r>
            <w:proofErr w:type="spellEnd"/>
            <w:r>
              <w:rPr>
                <w:b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Алина Романовна</w:t>
            </w:r>
          </w:p>
        </w:tc>
        <w:tc>
          <w:tcPr>
            <w:tcW w:w="3209" w:type="dxa"/>
          </w:tcPr>
          <w:p w:rsidR="000F309D" w:rsidRPr="004705CD" w:rsidRDefault="000F309D" w:rsidP="000F309D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0F309D" w:rsidRPr="004705CD" w:rsidTr="000F309D">
        <w:trPr>
          <w:trHeight w:val="70"/>
        </w:trPr>
        <w:tc>
          <w:tcPr>
            <w:tcW w:w="562" w:type="dxa"/>
          </w:tcPr>
          <w:p w:rsidR="000F309D" w:rsidRPr="004705CD" w:rsidRDefault="000F309D" w:rsidP="000F309D">
            <w:pPr>
              <w:pStyle w:val="a3"/>
              <w:jc w:val="center"/>
              <w:rPr>
                <w:b/>
                <w:szCs w:val="28"/>
              </w:rPr>
            </w:pPr>
            <w:r w:rsidRPr="004705CD">
              <w:rPr>
                <w:b/>
                <w:szCs w:val="28"/>
              </w:rPr>
              <w:t>2</w:t>
            </w:r>
          </w:p>
        </w:tc>
        <w:tc>
          <w:tcPr>
            <w:tcW w:w="5856" w:type="dxa"/>
          </w:tcPr>
          <w:p w:rsidR="000F309D" w:rsidRPr="004705CD" w:rsidRDefault="002E2D79" w:rsidP="000F309D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Самаркин</w:t>
            </w:r>
            <w:proofErr w:type="spellEnd"/>
            <w:r>
              <w:rPr>
                <w:b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Николай Алексеевич</w:t>
            </w:r>
          </w:p>
        </w:tc>
        <w:tc>
          <w:tcPr>
            <w:tcW w:w="3209" w:type="dxa"/>
          </w:tcPr>
          <w:p w:rsidR="000F309D" w:rsidRPr="004705CD" w:rsidRDefault="000F309D" w:rsidP="000F309D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0F309D" w:rsidRPr="004705CD" w:rsidTr="000F309D">
        <w:tc>
          <w:tcPr>
            <w:tcW w:w="562" w:type="dxa"/>
          </w:tcPr>
          <w:p w:rsidR="000F309D" w:rsidRPr="004705CD" w:rsidRDefault="000F309D" w:rsidP="000F309D">
            <w:pPr>
              <w:pStyle w:val="a3"/>
              <w:jc w:val="center"/>
              <w:rPr>
                <w:b/>
                <w:szCs w:val="28"/>
              </w:rPr>
            </w:pPr>
            <w:r w:rsidRPr="004705CD">
              <w:rPr>
                <w:b/>
                <w:szCs w:val="28"/>
              </w:rPr>
              <w:t>3</w:t>
            </w:r>
          </w:p>
        </w:tc>
        <w:tc>
          <w:tcPr>
            <w:tcW w:w="5856" w:type="dxa"/>
          </w:tcPr>
          <w:p w:rsidR="00C64265" w:rsidRPr="00E53C92" w:rsidRDefault="002E2D79" w:rsidP="000F309D">
            <w:pPr>
              <w:pStyle w:val="a3"/>
              <w:jc w:val="left"/>
              <w:rPr>
                <w:b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Сухинин</w:t>
            </w:r>
            <w:proofErr w:type="spellEnd"/>
            <w:r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Анатолий Тимурович</w:t>
            </w:r>
          </w:p>
        </w:tc>
        <w:tc>
          <w:tcPr>
            <w:tcW w:w="3209" w:type="dxa"/>
          </w:tcPr>
          <w:p w:rsidR="000F309D" w:rsidRPr="004705CD" w:rsidRDefault="000F309D" w:rsidP="000F309D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D900DB" w:rsidRPr="004705CD" w:rsidTr="000F309D">
        <w:tc>
          <w:tcPr>
            <w:tcW w:w="562" w:type="dxa"/>
          </w:tcPr>
          <w:p w:rsidR="00D900DB" w:rsidRPr="004705CD" w:rsidRDefault="00D900DB" w:rsidP="000F309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856" w:type="dxa"/>
          </w:tcPr>
          <w:p w:rsidR="00D900DB" w:rsidRDefault="00D900DB" w:rsidP="000F309D">
            <w:pPr>
              <w:pStyle w:val="a3"/>
              <w:jc w:val="left"/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Журавлева Елизавета Алексеевна</w:t>
            </w:r>
          </w:p>
        </w:tc>
        <w:tc>
          <w:tcPr>
            <w:tcW w:w="3209" w:type="dxa"/>
          </w:tcPr>
          <w:p w:rsidR="00D900DB" w:rsidRPr="004705CD" w:rsidRDefault="00D900DB" w:rsidP="000F309D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D900DB" w:rsidRPr="004705CD" w:rsidTr="000F309D">
        <w:tc>
          <w:tcPr>
            <w:tcW w:w="562" w:type="dxa"/>
          </w:tcPr>
          <w:p w:rsidR="00D900DB" w:rsidRDefault="00D900DB" w:rsidP="000F309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856" w:type="dxa"/>
          </w:tcPr>
          <w:p w:rsidR="00D900DB" w:rsidRDefault="00D900DB" w:rsidP="000F309D">
            <w:pPr>
              <w:pStyle w:val="a3"/>
              <w:jc w:val="left"/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Фомичева Екатерина Владимировна</w:t>
            </w:r>
          </w:p>
        </w:tc>
        <w:tc>
          <w:tcPr>
            <w:tcW w:w="3209" w:type="dxa"/>
          </w:tcPr>
          <w:p w:rsidR="00D900DB" w:rsidRPr="004705CD" w:rsidRDefault="00D900DB" w:rsidP="000F309D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D900DB" w:rsidRPr="004705CD" w:rsidTr="000F309D">
        <w:tc>
          <w:tcPr>
            <w:tcW w:w="562" w:type="dxa"/>
          </w:tcPr>
          <w:p w:rsidR="00D900DB" w:rsidRDefault="00D900DB" w:rsidP="000F309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5856" w:type="dxa"/>
          </w:tcPr>
          <w:p w:rsidR="00D900DB" w:rsidRDefault="00D900DB" w:rsidP="000F309D">
            <w:pPr>
              <w:pStyle w:val="a3"/>
              <w:jc w:val="left"/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Чернигина Юлия </w:t>
            </w:r>
            <w:proofErr w:type="spellStart"/>
            <w:r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Гочаевна</w:t>
            </w:r>
            <w:proofErr w:type="spellEnd"/>
          </w:p>
        </w:tc>
        <w:tc>
          <w:tcPr>
            <w:tcW w:w="3209" w:type="dxa"/>
          </w:tcPr>
          <w:p w:rsidR="00D900DB" w:rsidRPr="004705CD" w:rsidRDefault="00D900DB" w:rsidP="000F309D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D900DB" w:rsidRPr="004705CD" w:rsidTr="000F309D">
        <w:tc>
          <w:tcPr>
            <w:tcW w:w="562" w:type="dxa"/>
          </w:tcPr>
          <w:p w:rsidR="00D900DB" w:rsidRDefault="00D900DB" w:rsidP="000F309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5856" w:type="dxa"/>
          </w:tcPr>
          <w:p w:rsidR="00D900DB" w:rsidRDefault="00D900DB" w:rsidP="000F309D">
            <w:pPr>
              <w:pStyle w:val="a3"/>
              <w:jc w:val="left"/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Казанцев Дмитрий Анатольевич</w:t>
            </w:r>
          </w:p>
        </w:tc>
        <w:tc>
          <w:tcPr>
            <w:tcW w:w="3209" w:type="dxa"/>
          </w:tcPr>
          <w:p w:rsidR="00D900DB" w:rsidRPr="004705CD" w:rsidRDefault="00D900DB" w:rsidP="000F309D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D900DB" w:rsidRPr="004705CD" w:rsidTr="000F309D">
        <w:tc>
          <w:tcPr>
            <w:tcW w:w="562" w:type="dxa"/>
          </w:tcPr>
          <w:p w:rsidR="00D900DB" w:rsidRDefault="00D900DB" w:rsidP="000F309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5856" w:type="dxa"/>
          </w:tcPr>
          <w:p w:rsidR="00D900DB" w:rsidRDefault="00D900DB" w:rsidP="000F309D">
            <w:pPr>
              <w:pStyle w:val="a3"/>
              <w:jc w:val="left"/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Ражев Сергей Владимирович</w:t>
            </w:r>
          </w:p>
        </w:tc>
        <w:tc>
          <w:tcPr>
            <w:tcW w:w="3209" w:type="dxa"/>
          </w:tcPr>
          <w:p w:rsidR="00D900DB" w:rsidRPr="004705CD" w:rsidRDefault="00D900DB" w:rsidP="000F309D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D900DB" w:rsidRPr="004705CD" w:rsidTr="000F309D">
        <w:tc>
          <w:tcPr>
            <w:tcW w:w="562" w:type="dxa"/>
          </w:tcPr>
          <w:p w:rsidR="00D900DB" w:rsidRDefault="00D900DB" w:rsidP="000F309D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5856" w:type="dxa"/>
          </w:tcPr>
          <w:p w:rsidR="00D900DB" w:rsidRDefault="00D900DB" w:rsidP="000F309D">
            <w:pPr>
              <w:pStyle w:val="a3"/>
              <w:jc w:val="left"/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Кульпина</w:t>
            </w:r>
            <w:proofErr w:type="spellEnd"/>
            <w:r>
              <w:rPr>
                <w:rStyle w:val="ad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Ольга Андреевна</w:t>
            </w:r>
          </w:p>
        </w:tc>
        <w:tc>
          <w:tcPr>
            <w:tcW w:w="3209" w:type="dxa"/>
          </w:tcPr>
          <w:p w:rsidR="00D900DB" w:rsidRPr="004705CD" w:rsidRDefault="00D900DB" w:rsidP="000F309D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0F309D" w:rsidRPr="000F309D" w:rsidRDefault="000F309D" w:rsidP="000F309D">
      <w:pPr>
        <w:pStyle w:val="a3"/>
        <w:jc w:val="center"/>
        <w:rPr>
          <w:b/>
          <w:szCs w:val="28"/>
        </w:rPr>
      </w:pPr>
    </w:p>
    <w:sectPr w:rsidR="000F309D" w:rsidRPr="000F309D" w:rsidSect="00291496">
      <w:pgSz w:w="11906" w:h="16838"/>
      <w:pgMar w:top="1134" w:right="851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047"/>
    <w:multiLevelType w:val="hybridMultilevel"/>
    <w:tmpl w:val="57AE3744"/>
    <w:lvl w:ilvl="0" w:tplc="03C2AAE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745368F"/>
    <w:multiLevelType w:val="multilevel"/>
    <w:tmpl w:val="4D064C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317C1970"/>
    <w:multiLevelType w:val="singleLevel"/>
    <w:tmpl w:val="3A5EA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34F00777"/>
    <w:multiLevelType w:val="singleLevel"/>
    <w:tmpl w:val="F51EFFE2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 w15:restartNumberingAfterBreak="0">
    <w:nsid w:val="4073319A"/>
    <w:multiLevelType w:val="singleLevel"/>
    <w:tmpl w:val="F51EFF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 w15:restartNumberingAfterBreak="0">
    <w:nsid w:val="546209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90C75A8"/>
    <w:multiLevelType w:val="singleLevel"/>
    <w:tmpl w:val="F51EFF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 w15:restartNumberingAfterBreak="0">
    <w:nsid w:val="66842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12"/>
    <w:rsid w:val="000027D7"/>
    <w:rsid w:val="00014867"/>
    <w:rsid w:val="00021840"/>
    <w:rsid w:val="00023606"/>
    <w:rsid w:val="00024AE5"/>
    <w:rsid w:val="0003694D"/>
    <w:rsid w:val="00063884"/>
    <w:rsid w:val="0007261B"/>
    <w:rsid w:val="000773D9"/>
    <w:rsid w:val="00083090"/>
    <w:rsid w:val="000833CE"/>
    <w:rsid w:val="000918E0"/>
    <w:rsid w:val="00092179"/>
    <w:rsid w:val="00094605"/>
    <w:rsid w:val="000975DE"/>
    <w:rsid w:val="000B2E83"/>
    <w:rsid w:val="000B4EF7"/>
    <w:rsid w:val="000B52BE"/>
    <w:rsid w:val="000C29A0"/>
    <w:rsid w:val="000D1CC6"/>
    <w:rsid w:val="000D7C7A"/>
    <w:rsid w:val="000F309D"/>
    <w:rsid w:val="000F5843"/>
    <w:rsid w:val="000F621F"/>
    <w:rsid w:val="001347C1"/>
    <w:rsid w:val="0016007A"/>
    <w:rsid w:val="00180425"/>
    <w:rsid w:val="00182197"/>
    <w:rsid w:val="001828F9"/>
    <w:rsid w:val="001A33A1"/>
    <w:rsid w:val="001A648F"/>
    <w:rsid w:val="001B4162"/>
    <w:rsid w:val="001C59B7"/>
    <w:rsid w:val="001D584A"/>
    <w:rsid w:val="001E5D04"/>
    <w:rsid w:val="00215396"/>
    <w:rsid w:val="00221559"/>
    <w:rsid w:val="0023231E"/>
    <w:rsid w:val="002459A0"/>
    <w:rsid w:val="002717EE"/>
    <w:rsid w:val="00277276"/>
    <w:rsid w:val="00291496"/>
    <w:rsid w:val="00294A8A"/>
    <w:rsid w:val="002A1E01"/>
    <w:rsid w:val="002A2928"/>
    <w:rsid w:val="002E2D79"/>
    <w:rsid w:val="002F0FDE"/>
    <w:rsid w:val="003052C3"/>
    <w:rsid w:val="003333B9"/>
    <w:rsid w:val="00335B0C"/>
    <w:rsid w:val="0034305C"/>
    <w:rsid w:val="00343FA3"/>
    <w:rsid w:val="003678A2"/>
    <w:rsid w:val="00382A99"/>
    <w:rsid w:val="004003DD"/>
    <w:rsid w:val="00424F75"/>
    <w:rsid w:val="0043134F"/>
    <w:rsid w:val="0044050F"/>
    <w:rsid w:val="00442135"/>
    <w:rsid w:val="00453F8C"/>
    <w:rsid w:val="004705CD"/>
    <w:rsid w:val="00495589"/>
    <w:rsid w:val="004C1B35"/>
    <w:rsid w:val="004D4CF3"/>
    <w:rsid w:val="004F2FC1"/>
    <w:rsid w:val="004F6A38"/>
    <w:rsid w:val="005179CD"/>
    <w:rsid w:val="0052430C"/>
    <w:rsid w:val="005252D3"/>
    <w:rsid w:val="00531B75"/>
    <w:rsid w:val="00584601"/>
    <w:rsid w:val="005D616B"/>
    <w:rsid w:val="005F5966"/>
    <w:rsid w:val="005F5F70"/>
    <w:rsid w:val="00626243"/>
    <w:rsid w:val="006275CF"/>
    <w:rsid w:val="00631326"/>
    <w:rsid w:val="00636C10"/>
    <w:rsid w:val="006441BF"/>
    <w:rsid w:val="00662A8D"/>
    <w:rsid w:val="006812CD"/>
    <w:rsid w:val="00681B61"/>
    <w:rsid w:val="006B3D3A"/>
    <w:rsid w:val="006E0FD2"/>
    <w:rsid w:val="006E4850"/>
    <w:rsid w:val="007134E2"/>
    <w:rsid w:val="007567BA"/>
    <w:rsid w:val="007707D3"/>
    <w:rsid w:val="007741A8"/>
    <w:rsid w:val="007A6390"/>
    <w:rsid w:val="007B00B9"/>
    <w:rsid w:val="007B6B44"/>
    <w:rsid w:val="007C5B3F"/>
    <w:rsid w:val="007E28F6"/>
    <w:rsid w:val="007F3A44"/>
    <w:rsid w:val="0080598A"/>
    <w:rsid w:val="00826EF0"/>
    <w:rsid w:val="00831D62"/>
    <w:rsid w:val="00862213"/>
    <w:rsid w:val="00863A4F"/>
    <w:rsid w:val="00896461"/>
    <w:rsid w:val="008C3553"/>
    <w:rsid w:val="008F0FC6"/>
    <w:rsid w:val="008F1330"/>
    <w:rsid w:val="00901999"/>
    <w:rsid w:val="009431F2"/>
    <w:rsid w:val="00971E57"/>
    <w:rsid w:val="0097546F"/>
    <w:rsid w:val="009A2EC2"/>
    <w:rsid w:val="009C3B9C"/>
    <w:rsid w:val="009E1A9F"/>
    <w:rsid w:val="00A23912"/>
    <w:rsid w:val="00A321E3"/>
    <w:rsid w:val="00A34830"/>
    <w:rsid w:val="00A45772"/>
    <w:rsid w:val="00A77D07"/>
    <w:rsid w:val="00A923A7"/>
    <w:rsid w:val="00AB3780"/>
    <w:rsid w:val="00AC37A9"/>
    <w:rsid w:val="00AD09BB"/>
    <w:rsid w:val="00AD5645"/>
    <w:rsid w:val="00AE7D5E"/>
    <w:rsid w:val="00B01497"/>
    <w:rsid w:val="00B03312"/>
    <w:rsid w:val="00B27216"/>
    <w:rsid w:val="00B37009"/>
    <w:rsid w:val="00B60D1A"/>
    <w:rsid w:val="00B705BE"/>
    <w:rsid w:val="00B71AF5"/>
    <w:rsid w:val="00B80DF7"/>
    <w:rsid w:val="00BA618F"/>
    <w:rsid w:val="00BB6FEF"/>
    <w:rsid w:val="00BC7C11"/>
    <w:rsid w:val="00BD0899"/>
    <w:rsid w:val="00BD5956"/>
    <w:rsid w:val="00BE14E7"/>
    <w:rsid w:val="00BF2652"/>
    <w:rsid w:val="00BF6066"/>
    <w:rsid w:val="00C0199C"/>
    <w:rsid w:val="00C10B2F"/>
    <w:rsid w:val="00C22827"/>
    <w:rsid w:val="00C55E12"/>
    <w:rsid w:val="00C624BE"/>
    <w:rsid w:val="00C64265"/>
    <w:rsid w:val="00C90B87"/>
    <w:rsid w:val="00CA611F"/>
    <w:rsid w:val="00CC398E"/>
    <w:rsid w:val="00CD3136"/>
    <w:rsid w:val="00D00991"/>
    <w:rsid w:val="00D12DA2"/>
    <w:rsid w:val="00D15573"/>
    <w:rsid w:val="00D41915"/>
    <w:rsid w:val="00D57FA5"/>
    <w:rsid w:val="00D71571"/>
    <w:rsid w:val="00D900DB"/>
    <w:rsid w:val="00D909CD"/>
    <w:rsid w:val="00DC2681"/>
    <w:rsid w:val="00DD21BB"/>
    <w:rsid w:val="00DD7B78"/>
    <w:rsid w:val="00E146B9"/>
    <w:rsid w:val="00E1571C"/>
    <w:rsid w:val="00E16D50"/>
    <w:rsid w:val="00E2042C"/>
    <w:rsid w:val="00E51548"/>
    <w:rsid w:val="00E53C92"/>
    <w:rsid w:val="00EA3EF1"/>
    <w:rsid w:val="00EB2AB8"/>
    <w:rsid w:val="00EC27FF"/>
    <w:rsid w:val="00EC5F7E"/>
    <w:rsid w:val="00EE266B"/>
    <w:rsid w:val="00EE551B"/>
    <w:rsid w:val="00EF0D4A"/>
    <w:rsid w:val="00F07405"/>
    <w:rsid w:val="00F17B98"/>
    <w:rsid w:val="00F204C8"/>
    <w:rsid w:val="00FA5B8C"/>
    <w:rsid w:val="00FC011D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D000D3-332A-4741-B8A2-C667DD9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4A8A"/>
    <w:pPr>
      <w:keepNext/>
      <w:pageBreakBefore/>
      <w:overflowPunct w:val="0"/>
      <w:autoSpaceDE w:val="0"/>
      <w:autoSpaceDN w:val="0"/>
      <w:adjustRightInd w:val="0"/>
      <w:spacing w:after="360"/>
      <w:jc w:val="center"/>
      <w:textAlignment w:val="baseline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94A8A"/>
    <w:pPr>
      <w:keepNext/>
      <w:overflowPunct w:val="0"/>
      <w:autoSpaceDE w:val="0"/>
      <w:autoSpaceDN w:val="0"/>
      <w:adjustRightInd w:val="0"/>
      <w:spacing w:before="480" w:after="360"/>
      <w:ind w:firstLine="567"/>
      <w:jc w:val="both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4A8A"/>
    <w:pPr>
      <w:keepNext/>
      <w:ind w:firstLine="53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94A8A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94A8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94A8A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94A8A"/>
    <w:pPr>
      <w:keepNext/>
      <w:spacing w:line="360" w:lineRule="auto"/>
      <w:ind w:firstLine="709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rsid w:val="00294A8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75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5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75C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75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75C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75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275CF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294A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275CF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94A8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275C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94A8A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275CF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94A8A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275CF"/>
    <w:rPr>
      <w:rFonts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294A8A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locked/>
    <w:rsid w:val="006275CF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5D61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863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75CF"/>
    <w:rPr>
      <w:rFonts w:cs="Times New Roman"/>
      <w:sz w:val="2"/>
    </w:rPr>
  </w:style>
  <w:style w:type="paragraph" w:styleId="ac">
    <w:name w:val="List Paragraph"/>
    <w:basedOn w:val="a"/>
    <w:uiPriority w:val="34"/>
    <w:qFormat/>
    <w:rsid w:val="000773D9"/>
    <w:pPr>
      <w:ind w:left="720"/>
      <w:contextualSpacing/>
    </w:pPr>
  </w:style>
  <w:style w:type="character" w:styleId="ad">
    <w:name w:val="Strong"/>
    <w:basedOn w:val="a0"/>
    <w:uiPriority w:val="22"/>
    <w:qFormat/>
    <w:rsid w:val="00EE2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ika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гак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Розанов</dc:creator>
  <cp:keywords/>
  <dc:description/>
  <cp:lastModifiedBy>HP</cp:lastModifiedBy>
  <cp:revision>2</cp:revision>
  <cp:lastPrinted>2021-10-19T07:33:00Z</cp:lastPrinted>
  <dcterms:created xsi:type="dcterms:W3CDTF">2021-10-19T08:30:00Z</dcterms:created>
  <dcterms:modified xsi:type="dcterms:W3CDTF">2021-10-19T08:30:00Z</dcterms:modified>
</cp:coreProperties>
</file>