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47" w:rsidRPr="009A4747" w:rsidRDefault="009A4747" w:rsidP="008917A9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 w:rsidRPr="009A4747">
        <w:rPr>
          <w:rStyle w:val="text"/>
          <w:b/>
          <w:color w:val="000000"/>
          <w:sz w:val="28"/>
          <w:szCs w:val="28"/>
        </w:rPr>
        <w:t>Информация о дате проведения второг</w:t>
      </w:r>
      <w:r w:rsidR="003512B0">
        <w:rPr>
          <w:rStyle w:val="text"/>
          <w:b/>
          <w:color w:val="000000"/>
          <w:sz w:val="28"/>
          <w:szCs w:val="28"/>
        </w:rPr>
        <w:t>о этапа конкурса на включение в </w:t>
      </w:r>
      <w:r w:rsidRPr="009A4747">
        <w:rPr>
          <w:rStyle w:val="text"/>
          <w:b/>
          <w:color w:val="000000"/>
          <w:sz w:val="28"/>
          <w:szCs w:val="28"/>
        </w:rPr>
        <w:t>кадровый резерв Управления Федера</w:t>
      </w:r>
      <w:r w:rsidR="003512B0">
        <w:rPr>
          <w:rStyle w:val="text"/>
          <w:b/>
          <w:color w:val="000000"/>
          <w:sz w:val="28"/>
          <w:szCs w:val="28"/>
        </w:rPr>
        <w:t>льной антимонопольной службы по </w:t>
      </w:r>
      <w:r w:rsidRPr="009A4747">
        <w:rPr>
          <w:rStyle w:val="text"/>
          <w:b/>
          <w:color w:val="000000"/>
          <w:sz w:val="28"/>
          <w:szCs w:val="28"/>
        </w:rPr>
        <w:t>Нижегородской области</w:t>
      </w:r>
    </w:p>
    <w:p w:rsidR="009A4747" w:rsidRDefault="009A4747" w:rsidP="008917A9">
      <w:pPr>
        <w:pStyle w:val="ae"/>
        <w:shd w:val="clear" w:color="auto" w:fill="FFFFFF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4747">
        <w:rPr>
          <w:color w:val="000000"/>
          <w:sz w:val="28"/>
          <w:szCs w:val="28"/>
        </w:rPr>
        <w:t xml:space="preserve">Управление Федеральной антимонопольной службы по Нижегородской области информирует, что 2 этап конкурса на включение в кадровый резерв Управления включает оценку документов, представленных </w:t>
      </w:r>
      <w:r>
        <w:rPr>
          <w:color w:val="000000"/>
          <w:sz w:val="28"/>
          <w:szCs w:val="28"/>
        </w:rPr>
        <w:t>кандидатами</w:t>
      </w:r>
      <w:r w:rsidRPr="009A4747">
        <w:rPr>
          <w:color w:val="000000"/>
          <w:sz w:val="28"/>
          <w:szCs w:val="28"/>
        </w:rPr>
        <w:t xml:space="preserve">, </w:t>
      </w:r>
      <w:r w:rsidR="009A3CE7" w:rsidRPr="009A4747">
        <w:rPr>
          <w:color w:val="000000"/>
          <w:sz w:val="28"/>
          <w:szCs w:val="28"/>
        </w:rPr>
        <w:t>индивидуальное собеседование по</w:t>
      </w:r>
      <w:r w:rsidR="009A3CE7">
        <w:rPr>
          <w:color w:val="000000"/>
          <w:sz w:val="28"/>
          <w:szCs w:val="28"/>
        </w:rPr>
        <w:t> </w:t>
      </w:r>
      <w:r w:rsidR="009A3CE7" w:rsidRPr="009A4747">
        <w:rPr>
          <w:color w:val="000000"/>
          <w:sz w:val="28"/>
          <w:szCs w:val="28"/>
        </w:rPr>
        <w:t>вопросам, связанным с выполнением должностных обязанностей по группам должностей государственной гражданской службы</w:t>
      </w:r>
      <w:r w:rsidR="009A3CE7">
        <w:rPr>
          <w:color w:val="000000"/>
          <w:sz w:val="28"/>
          <w:szCs w:val="28"/>
        </w:rPr>
        <w:t xml:space="preserve"> в Управлении, </w:t>
      </w:r>
      <w:r w:rsidRPr="009A4747">
        <w:rPr>
          <w:color w:val="000000"/>
          <w:sz w:val="28"/>
          <w:szCs w:val="28"/>
        </w:rPr>
        <w:t>а также на основе результатов тестирования</w:t>
      </w:r>
      <w:r w:rsidR="009A3CE7">
        <w:rPr>
          <w:color w:val="000000"/>
          <w:sz w:val="28"/>
          <w:szCs w:val="28"/>
        </w:rPr>
        <w:t>.</w:t>
      </w:r>
    </w:p>
    <w:p w:rsidR="009A4747" w:rsidRPr="009A4747" w:rsidRDefault="009A4747" w:rsidP="008917A9">
      <w:pPr>
        <w:pStyle w:val="ae"/>
        <w:shd w:val="clear" w:color="auto" w:fill="FFFFFF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4747">
        <w:rPr>
          <w:color w:val="000000"/>
          <w:sz w:val="28"/>
          <w:szCs w:val="28"/>
        </w:rPr>
        <w:t>Дата, время и место проведения 2 этапа конкурса на включение в кадровый резерв:</w:t>
      </w:r>
    </w:p>
    <w:p w:rsidR="009A4747" w:rsidRDefault="00FE3D88" w:rsidP="008917A9">
      <w:pPr>
        <w:pStyle w:val="ae"/>
        <w:shd w:val="clear" w:color="auto" w:fill="FFFFFF"/>
        <w:spacing w:before="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9A4747" w:rsidRPr="009A4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9A4747" w:rsidRPr="009A4747">
        <w:rPr>
          <w:color w:val="000000"/>
          <w:sz w:val="28"/>
          <w:szCs w:val="28"/>
        </w:rPr>
        <w:t xml:space="preserve"> 202</w:t>
      </w:r>
      <w:r w:rsidR="009A4747">
        <w:rPr>
          <w:color w:val="000000"/>
          <w:sz w:val="28"/>
          <w:szCs w:val="28"/>
        </w:rPr>
        <w:t>3</w:t>
      </w:r>
      <w:r w:rsidR="009A4747" w:rsidRPr="009A4747">
        <w:rPr>
          <w:color w:val="000000"/>
          <w:sz w:val="28"/>
          <w:szCs w:val="28"/>
        </w:rPr>
        <w:t xml:space="preserve"> года в 1</w:t>
      </w:r>
      <w:r w:rsidR="009F3B52">
        <w:rPr>
          <w:color w:val="000000"/>
          <w:sz w:val="28"/>
          <w:szCs w:val="28"/>
        </w:rPr>
        <w:t>5</w:t>
      </w:r>
      <w:r w:rsidR="009A4747" w:rsidRPr="009A4747">
        <w:rPr>
          <w:color w:val="000000"/>
          <w:sz w:val="28"/>
          <w:szCs w:val="28"/>
        </w:rPr>
        <w:t>.00 по адресу: 6030</w:t>
      </w:r>
      <w:r w:rsidR="009F3B52">
        <w:rPr>
          <w:color w:val="000000"/>
          <w:sz w:val="28"/>
          <w:szCs w:val="28"/>
        </w:rPr>
        <w:t>00</w:t>
      </w:r>
      <w:r w:rsidR="009A4747" w:rsidRPr="009A4747">
        <w:rPr>
          <w:color w:val="000000"/>
          <w:sz w:val="28"/>
          <w:szCs w:val="28"/>
        </w:rPr>
        <w:t xml:space="preserve">, г. Нижний Новгород, </w:t>
      </w:r>
      <w:r w:rsidR="009F3B52">
        <w:rPr>
          <w:color w:val="000000"/>
          <w:sz w:val="28"/>
          <w:szCs w:val="28"/>
        </w:rPr>
        <w:t>пл. Горького, д. 6</w:t>
      </w:r>
      <w:r w:rsidR="00576B61">
        <w:rPr>
          <w:color w:val="000000"/>
          <w:sz w:val="28"/>
          <w:szCs w:val="28"/>
        </w:rPr>
        <w:t>.</w:t>
      </w:r>
    </w:p>
    <w:p w:rsidR="00576B61" w:rsidRPr="00576B61" w:rsidRDefault="00576B61" w:rsidP="008917A9">
      <w:pPr>
        <w:pStyle w:val="Textbody"/>
        <w:ind w:firstLine="720"/>
      </w:pPr>
      <w:r w:rsidRPr="00576B61">
        <w:rPr>
          <w:szCs w:val="28"/>
        </w:rPr>
        <w:t>Список кандидатов, допущенных до второго этапа конкурса на включение в кадровый резерв Управления Федеральной антимонопольной службы по Нижегородской области</w:t>
      </w:r>
      <w:r>
        <w:rPr>
          <w:szCs w:val="28"/>
        </w:rPr>
        <w:t>:</w:t>
      </w:r>
    </w:p>
    <w:p w:rsidR="00576B61" w:rsidRPr="008917A9" w:rsidRDefault="00576B61" w:rsidP="008917A9">
      <w:pPr>
        <w:pStyle w:val="Textbody"/>
        <w:jc w:val="center"/>
        <w:rPr>
          <w:sz w:val="16"/>
          <w:szCs w:val="16"/>
        </w:rPr>
      </w:pPr>
    </w:p>
    <w:p w:rsidR="00576B61" w:rsidRDefault="00576B61" w:rsidP="008917A9">
      <w:pPr>
        <w:pStyle w:val="Textbody"/>
        <w:spacing w:after="120"/>
        <w:jc w:val="center"/>
      </w:pPr>
      <w:r>
        <w:rPr>
          <w:b/>
          <w:szCs w:val="28"/>
        </w:rPr>
        <w:t>Кадровый резерв для замещения вакантных должностей ведущей группы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8898"/>
      </w:tblGrid>
      <w:tr w:rsidR="003512B0" w:rsidTr="003512B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A5601A" w:rsidRDefault="003512B0" w:rsidP="002A738F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3512B0" w:rsidRDefault="003512B0" w:rsidP="003512B0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  <w:tr w:rsidR="003512B0" w:rsidTr="003512B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A5601A" w:rsidRDefault="003512B0" w:rsidP="003512B0">
            <w:pPr>
              <w:pStyle w:val="Textbody"/>
              <w:jc w:val="center"/>
              <w:rPr>
                <w:szCs w:val="28"/>
              </w:rPr>
            </w:pPr>
            <w:r w:rsidRPr="00A5601A">
              <w:rPr>
                <w:szCs w:val="28"/>
              </w:rPr>
              <w:t>1.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FE3D88" w:rsidRDefault="00FE3D88" w:rsidP="003512B0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Ванюшина Ольга Анатольевна</w:t>
            </w:r>
          </w:p>
        </w:tc>
      </w:tr>
      <w:tr w:rsidR="003512B0" w:rsidTr="003512B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A5601A" w:rsidRDefault="003512B0" w:rsidP="003512B0">
            <w:pPr>
              <w:pStyle w:val="Textbody"/>
              <w:jc w:val="center"/>
              <w:rPr>
                <w:szCs w:val="28"/>
              </w:rPr>
            </w:pPr>
            <w:r w:rsidRPr="00A5601A">
              <w:rPr>
                <w:szCs w:val="28"/>
              </w:rPr>
              <w:t>2.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B0" w:rsidRPr="00A5601A" w:rsidRDefault="00FE3D88" w:rsidP="003512B0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Чахоян</w:t>
            </w:r>
            <w:proofErr w:type="spellEnd"/>
            <w:r>
              <w:rPr>
                <w:szCs w:val="28"/>
              </w:rPr>
              <w:t xml:space="preserve"> Артур </w:t>
            </w:r>
            <w:proofErr w:type="spellStart"/>
            <w:r>
              <w:rPr>
                <w:szCs w:val="28"/>
              </w:rPr>
              <w:t>Врежович</w:t>
            </w:r>
            <w:proofErr w:type="spellEnd"/>
          </w:p>
        </w:tc>
      </w:tr>
    </w:tbl>
    <w:p w:rsidR="00576B61" w:rsidRPr="008917A9" w:rsidRDefault="00576B61" w:rsidP="00576B61">
      <w:pPr>
        <w:pStyle w:val="Textbody"/>
        <w:jc w:val="center"/>
        <w:rPr>
          <w:sz w:val="16"/>
          <w:szCs w:val="16"/>
        </w:rPr>
      </w:pPr>
    </w:p>
    <w:p w:rsidR="00576B61" w:rsidRDefault="00576B61" w:rsidP="008917A9">
      <w:pPr>
        <w:pStyle w:val="Textbody"/>
        <w:spacing w:after="120"/>
        <w:jc w:val="center"/>
      </w:pPr>
      <w:r>
        <w:rPr>
          <w:b/>
          <w:szCs w:val="28"/>
        </w:rPr>
        <w:t>Кадровый резерв для замещения вакантных должностей старшей группы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8898"/>
      </w:tblGrid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3512B0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 w:rsidRPr="00A5601A">
              <w:rPr>
                <w:szCs w:val="28"/>
              </w:rPr>
              <w:t>1.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BE4F15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Бабушкина Яна Сергеевна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 w:rsidRPr="00A5601A">
              <w:rPr>
                <w:szCs w:val="28"/>
              </w:rPr>
              <w:t>2.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8917A9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Безденежнов</w:t>
            </w:r>
            <w:proofErr w:type="spellEnd"/>
            <w:r>
              <w:rPr>
                <w:szCs w:val="28"/>
              </w:rPr>
              <w:t xml:space="preserve"> Никита Владимирович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Винокурова</w:t>
            </w:r>
            <w:proofErr w:type="spellEnd"/>
            <w:r>
              <w:rPr>
                <w:szCs w:val="28"/>
              </w:rPr>
              <w:t xml:space="preserve"> Валерия Вадимовна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Войнова</w:t>
            </w:r>
            <w:proofErr w:type="spellEnd"/>
            <w:r>
              <w:rPr>
                <w:szCs w:val="28"/>
              </w:rPr>
              <w:t xml:space="preserve"> Мария Константиновна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Кузнецова Гульнар Рустамовна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Любомирова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Медведев Вадим Игоревич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Обухова Мария Александровна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Pr="00A5601A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Симачкова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</w:tr>
      <w:tr w:rsidR="008917A9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Default="008917A9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A9" w:rsidRDefault="00BE4F15" w:rsidP="008917A9"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Смирнова Екатерина Максимовна</w:t>
            </w:r>
          </w:p>
        </w:tc>
      </w:tr>
      <w:tr w:rsidR="00BE4F15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15" w:rsidRDefault="00BE4F15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15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Чахоян</w:t>
            </w:r>
            <w:proofErr w:type="spellEnd"/>
            <w:r>
              <w:rPr>
                <w:szCs w:val="28"/>
              </w:rPr>
              <w:t xml:space="preserve"> Артур </w:t>
            </w:r>
            <w:proofErr w:type="spellStart"/>
            <w:r>
              <w:rPr>
                <w:szCs w:val="28"/>
              </w:rPr>
              <w:t>Врежович</w:t>
            </w:r>
            <w:proofErr w:type="spellEnd"/>
          </w:p>
        </w:tc>
      </w:tr>
      <w:tr w:rsidR="00BE4F15" w:rsidTr="008917A9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15" w:rsidRDefault="00BE4F15" w:rsidP="008917A9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15" w:rsidRDefault="00BE4F15" w:rsidP="008917A9">
            <w:pPr>
              <w:pStyle w:val="Textbody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Челогузов</w:t>
            </w:r>
            <w:proofErr w:type="spellEnd"/>
            <w:r>
              <w:rPr>
                <w:szCs w:val="28"/>
              </w:rPr>
              <w:t xml:space="preserve"> Артемий Дмитриевич</w:t>
            </w:r>
            <w:bookmarkStart w:id="0" w:name="_GoBack"/>
            <w:bookmarkEnd w:id="0"/>
          </w:p>
        </w:tc>
      </w:tr>
    </w:tbl>
    <w:p w:rsidR="00576B61" w:rsidRPr="009A4747" w:rsidRDefault="00576B61" w:rsidP="009A4747">
      <w:pPr>
        <w:pStyle w:val="ae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sectPr w:rsidR="00576B61" w:rsidRPr="009A4747" w:rsidSect="008917A9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7047"/>
    <w:multiLevelType w:val="hybridMultilevel"/>
    <w:tmpl w:val="57AE3744"/>
    <w:lvl w:ilvl="0" w:tplc="03C2AAE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745368F"/>
    <w:multiLevelType w:val="multilevel"/>
    <w:tmpl w:val="4D064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306430FD"/>
    <w:multiLevelType w:val="multilevel"/>
    <w:tmpl w:val="36C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1970"/>
    <w:multiLevelType w:val="singleLevel"/>
    <w:tmpl w:val="3A5EA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4F00777"/>
    <w:multiLevelType w:val="singleLevel"/>
    <w:tmpl w:val="F51EFFE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4073319A"/>
    <w:multiLevelType w:val="singleLevel"/>
    <w:tmpl w:val="F51EF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54620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90C75A8"/>
    <w:multiLevelType w:val="singleLevel"/>
    <w:tmpl w:val="F51EF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6684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12"/>
    <w:rsid w:val="000027D7"/>
    <w:rsid w:val="00014867"/>
    <w:rsid w:val="00021840"/>
    <w:rsid w:val="00023606"/>
    <w:rsid w:val="00024AE5"/>
    <w:rsid w:val="0003694D"/>
    <w:rsid w:val="00063884"/>
    <w:rsid w:val="0007261B"/>
    <w:rsid w:val="0007517C"/>
    <w:rsid w:val="000773D9"/>
    <w:rsid w:val="00083090"/>
    <w:rsid w:val="000833CE"/>
    <w:rsid w:val="000918E0"/>
    <w:rsid w:val="00092179"/>
    <w:rsid w:val="00094605"/>
    <w:rsid w:val="000975DE"/>
    <w:rsid w:val="000B2E83"/>
    <w:rsid w:val="000B4EF7"/>
    <w:rsid w:val="000B52BE"/>
    <w:rsid w:val="000C29A0"/>
    <w:rsid w:val="000D1CC6"/>
    <w:rsid w:val="000D7C7A"/>
    <w:rsid w:val="000F309D"/>
    <w:rsid w:val="000F5843"/>
    <w:rsid w:val="000F621F"/>
    <w:rsid w:val="001347C1"/>
    <w:rsid w:val="0016007A"/>
    <w:rsid w:val="00180425"/>
    <w:rsid w:val="00182197"/>
    <w:rsid w:val="001828F9"/>
    <w:rsid w:val="001A33A1"/>
    <w:rsid w:val="001A648F"/>
    <w:rsid w:val="001B4162"/>
    <w:rsid w:val="001C59B7"/>
    <w:rsid w:val="001D584A"/>
    <w:rsid w:val="001E5D04"/>
    <w:rsid w:val="00215396"/>
    <w:rsid w:val="00221559"/>
    <w:rsid w:val="0023231E"/>
    <w:rsid w:val="002415F6"/>
    <w:rsid w:val="002459A0"/>
    <w:rsid w:val="002717EE"/>
    <w:rsid w:val="00277276"/>
    <w:rsid w:val="00291496"/>
    <w:rsid w:val="00294A8A"/>
    <w:rsid w:val="002A1E01"/>
    <w:rsid w:val="002A2928"/>
    <w:rsid w:val="002A7C5B"/>
    <w:rsid w:val="002C7E83"/>
    <w:rsid w:val="002F0FDE"/>
    <w:rsid w:val="003052C3"/>
    <w:rsid w:val="003333B9"/>
    <w:rsid w:val="00335B0C"/>
    <w:rsid w:val="0034305C"/>
    <w:rsid w:val="00343FA3"/>
    <w:rsid w:val="003512B0"/>
    <w:rsid w:val="003678A2"/>
    <w:rsid w:val="00370F0A"/>
    <w:rsid w:val="00382A99"/>
    <w:rsid w:val="00386092"/>
    <w:rsid w:val="004003DD"/>
    <w:rsid w:val="00424F75"/>
    <w:rsid w:val="0043134F"/>
    <w:rsid w:val="004348A7"/>
    <w:rsid w:val="0044050F"/>
    <w:rsid w:val="00442135"/>
    <w:rsid w:val="0044537E"/>
    <w:rsid w:val="00453F8C"/>
    <w:rsid w:val="004705CD"/>
    <w:rsid w:val="00495589"/>
    <w:rsid w:val="004C1B35"/>
    <w:rsid w:val="004D4CF3"/>
    <w:rsid w:val="004F2FC1"/>
    <w:rsid w:val="004F6A38"/>
    <w:rsid w:val="005179CD"/>
    <w:rsid w:val="0052430C"/>
    <w:rsid w:val="005252D3"/>
    <w:rsid w:val="00531B75"/>
    <w:rsid w:val="00576B61"/>
    <w:rsid w:val="00584601"/>
    <w:rsid w:val="005D616B"/>
    <w:rsid w:val="005F5966"/>
    <w:rsid w:val="005F5F70"/>
    <w:rsid w:val="00626243"/>
    <w:rsid w:val="006275CF"/>
    <w:rsid w:val="00631326"/>
    <w:rsid w:val="00636C10"/>
    <w:rsid w:val="006441BF"/>
    <w:rsid w:val="00662A8D"/>
    <w:rsid w:val="0067619B"/>
    <w:rsid w:val="006812CD"/>
    <w:rsid w:val="00681B61"/>
    <w:rsid w:val="006B3D3A"/>
    <w:rsid w:val="006E0FD2"/>
    <w:rsid w:val="006E4850"/>
    <w:rsid w:val="007134E2"/>
    <w:rsid w:val="007567BA"/>
    <w:rsid w:val="007707D3"/>
    <w:rsid w:val="007741A8"/>
    <w:rsid w:val="007A6390"/>
    <w:rsid w:val="007B00B9"/>
    <w:rsid w:val="007B6B44"/>
    <w:rsid w:val="007C5B3F"/>
    <w:rsid w:val="007E2062"/>
    <w:rsid w:val="007E28F6"/>
    <w:rsid w:val="007E48CA"/>
    <w:rsid w:val="007F3A44"/>
    <w:rsid w:val="0080598A"/>
    <w:rsid w:val="00826EF0"/>
    <w:rsid w:val="00831D62"/>
    <w:rsid w:val="00862213"/>
    <w:rsid w:val="00863A4F"/>
    <w:rsid w:val="008917A9"/>
    <w:rsid w:val="00896461"/>
    <w:rsid w:val="008C3553"/>
    <w:rsid w:val="008F0FC6"/>
    <w:rsid w:val="008F1330"/>
    <w:rsid w:val="00901999"/>
    <w:rsid w:val="009431F2"/>
    <w:rsid w:val="00943DFD"/>
    <w:rsid w:val="00971E57"/>
    <w:rsid w:val="0097546F"/>
    <w:rsid w:val="009A2EC2"/>
    <w:rsid w:val="009A3CE7"/>
    <w:rsid w:val="009A4747"/>
    <w:rsid w:val="009C3B9C"/>
    <w:rsid w:val="009E1A9F"/>
    <w:rsid w:val="009F3B52"/>
    <w:rsid w:val="00A23912"/>
    <w:rsid w:val="00A321E3"/>
    <w:rsid w:val="00A34830"/>
    <w:rsid w:val="00A45772"/>
    <w:rsid w:val="00A5601A"/>
    <w:rsid w:val="00A77D07"/>
    <w:rsid w:val="00A913D2"/>
    <w:rsid w:val="00A923A7"/>
    <w:rsid w:val="00AB3780"/>
    <w:rsid w:val="00AC37A9"/>
    <w:rsid w:val="00AD09BB"/>
    <w:rsid w:val="00AD5645"/>
    <w:rsid w:val="00AD5737"/>
    <w:rsid w:val="00AE7D5E"/>
    <w:rsid w:val="00AF0F86"/>
    <w:rsid w:val="00B01497"/>
    <w:rsid w:val="00B03312"/>
    <w:rsid w:val="00B27216"/>
    <w:rsid w:val="00B37009"/>
    <w:rsid w:val="00B60D1A"/>
    <w:rsid w:val="00B701C1"/>
    <w:rsid w:val="00B705BE"/>
    <w:rsid w:val="00B71AF5"/>
    <w:rsid w:val="00B80DF7"/>
    <w:rsid w:val="00BA618F"/>
    <w:rsid w:val="00BB6FEF"/>
    <w:rsid w:val="00BC7C11"/>
    <w:rsid w:val="00BD0899"/>
    <w:rsid w:val="00BD5956"/>
    <w:rsid w:val="00BE14E7"/>
    <w:rsid w:val="00BE4F15"/>
    <w:rsid w:val="00BF2652"/>
    <w:rsid w:val="00BF6066"/>
    <w:rsid w:val="00C0199C"/>
    <w:rsid w:val="00C10B2F"/>
    <w:rsid w:val="00C17E03"/>
    <w:rsid w:val="00C22827"/>
    <w:rsid w:val="00C55E12"/>
    <w:rsid w:val="00C624BE"/>
    <w:rsid w:val="00C90B87"/>
    <w:rsid w:val="00CA611F"/>
    <w:rsid w:val="00CC398E"/>
    <w:rsid w:val="00CD3136"/>
    <w:rsid w:val="00D12DA2"/>
    <w:rsid w:val="00D15573"/>
    <w:rsid w:val="00D338F1"/>
    <w:rsid w:val="00D37E93"/>
    <w:rsid w:val="00D41915"/>
    <w:rsid w:val="00D57FA5"/>
    <w:rsid w:val="00D66EF5"/>
    <w:rsid w:val="00D71571"/>
    <w:rsid w:val="00D909CD"/>
    <w:rsid w:val="00DA5DA7"/>
    <w:rsid w:val="00DC2681"/>
    <w:rsid w:val="00DD21BB"/>
    <w:rsid w:val="00DD7B78"/>
    <w:rsid w:val="00DE3396"/>
    <w:rsid w:val="00E146B9"/>
    <w:rsid w:val="00E1571C"/>
    <w:rsid w:val="00E16D50"/>
    <w:rsid w:val="00E2042C"/>
    <w:rsid w:val="00E51548"/>
    <w:rsid w:val="00EA3EF1"/>
    <w:rsid w:val="00EB1259"/>
    <w:rsid w:val="00EB2AB8"/>
    <w:rsid w:val="00EC27FF"/>
    <w:rsid w:val="00EC5F7E"/>
    <w:rsid w:val="00EE266B"/>
    <w:rsid w:val="00EE551B"/>
    <w:rsid w:val="00EF0D4A"/>
    <w:rsid w:val="00EF226F"/>
    <w:rsid w:val="00F07405"/>
    <w:rsid w:val="00F17B98"/>
    <w:rsid w:val="00F204C8"/>
    <w:rsid w:val="00FA5B8C"/>
    <w:rsid w:val="00FC011D"/>
    <w:rsid w:val="00FD3B4D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000D3-332A-4741-B8A2-C667DD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A8A"/>
    <w:pPr>
      <w:keepNext/>
      <w:pageBreakBefore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4A8A"/>
    <w:pPr>
      <w:keepNext/>
      <w:overflowPunct w:val="0"/>
      <w:autoSpaceDE w:val="0"/>
      <w:autoSpaceDN w:val="0"/>
      <w:adjustRightInd w:val="0"/>
      <w:spacing w:before="480" w:after="360"/>
      <w:ind w:firstLine="567"/>
      <w:jc w:val="both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4A8A"/>
    <w:pPr>
      <w:keepNext/>
      <w:ind w:firstLine="53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94A8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94A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94A8A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94A8A"/>
    <w:pPr>
      <w:keepNext/>
      <w:spacing w:line="360" w:lineRule="auto"/>
      <w:ind w:firstLine="709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294A8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5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5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5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5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5C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5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5C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94A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275C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94A8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75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94A8A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5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94A8A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275CF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294A8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6275CF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5D6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63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75CF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0773D9"/>
    <w:pPr>
      <w:ind w:left="720"/>
      <w:contextualSpacing/>
    </w:pPr>
  </w:style>
  <w:style w:type="character" w:styleId="ad">
    <w:name w:val="Strong"/>
    <w:basedOn w:val="a0"/>
    <w:uiPriority w:val="22"/>
    <w:qFormat/>
    <w:rsid w:val="00EE266B"/>
    <w:rPr>
      <w:b/>
      <w:bCs/>
    </w:rPr>
  </w:style>
  <w:style w:type="paragraph" w:styleId="ae">
    <w:name w:val="Normal (Web)"/>
    <w:basedOn w:val="a"/>
    <w:uiPriority w:val="99"/>
    <w:unhideWhenUsed/>
    <w:locked/>
    <w:rsid w:val="00370F0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70F0A"/>
    <w:rPr>
      <w:i/>
      <w:iCs/>
    </w:rPr>
  </w:style>
  <w:style w:type="character" w:customStyle="1" w:styleId="text">
    <w:name w:val="text"/>
    <w:basedOn w:val="a0"/>
    <w:rsid w:val="009A4747"/>
  </w:style>
  <w:style w:type="paragraph" w:customStyle="1" w:styleId="Textbody">
    <w:name w:val="Text body"/>
    <w:basedOn w:val="a"/>
    <w:rsid w:val="00576B61"/>
    <w:pPr>
      <w:suppressAutoHyphens/>
      <w:autoSpaceDN w:val="0"/>
      <w:jc w:val="both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27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ik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гак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Розанов</dc:creator>
  <cp:keywords/>
  <dc:description/>
  <cp:lastModifiedBy>Федорова Наталия Сергеевна</cp:lastModifiedBy>
  <cp:revision>2</cp:revision>
  <cp:lastPrinted>2023-06-20T12:52:00Z</cp:lastPrinted>
  <dcterms:created xsi:type="dcterms:W3CDTF">2023-10-10T11:33:00Z</dcterms:created>
  <dcterms:modified xsi:type="dcterms:W3CDTF">2023-10-10T11:33:00Z</dcterms:modified>
</cp:coreProperties>
</file>